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jc w:val="center"/>
        <w:tblLook w:val="04A0" w:firstRow="1" w:lastRow="0" w:firstColumn="1" w:lastColumn="0" w:noHBand="0" w:noVBand="1"/>
      </w:tblPr>
      <w:tblGrid>
        <w:gridCol w:w="9445"/>
      </w:tblGrid>
      <w:tr w:rsidR="00000000" w14:paraId="24879137" w14:textId="77777777">
        <w:trPr>
          <w:jc w:val="center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75" w:type="dxa"/>
              <w:right w:w="330" w:type="dxa"/>
            </w:tcMar>
            <w:vAlign w:val="bottom"/>
            <w:hideMark/>
          </w:tcPr>
          <w:p w14:paraId="2AF56DF1" w14:textId="77777777" w:rsidR="00000000" w:rsidRDefault="00173A40">
            <w:pPr>
              <w:spacing w:after="0" w:line="480" w:lineRule="auto"/>
              <w:jc w:val="center"/>
              <w:outlineLvl w:val="0"/>
              <w:rPr>
                <w:rFonts w:ascii="Calibri" w:eastAsia="Times New Roman" w:hAnsi="Calibri" w:cs="Calibri"/>
                <w:color w:val="354D3F"/>
                <w:kern w:val="36"/>
                <w:sz w:val="48"/>
                <w:szCs w:val="48"/>
                <w:lang w:eastAsia="hu-HU"/>
              </w:rPr>
            </w:pPr>
            <w:r>
              <w:rPr>
                <w:rFonts w:ascii="Calibri" w:eastAsia="Times New Roman" w:hAnsi="Calibri" w:cs="Calibri"/>
                <w:color w:val="354D3F"/>
                <w:kern w:val="36"/>
                <w:sz w:val="36"/>
                <w:szCs w:val="36"/>
                <w:lang w:eastAsia="hu-HU"/>
              </w:rPr>
              <w:t>Jogosultság igénylő űrlap</w:t>
            </w:r>
          </w:p>
        </w:tc>
      </w:tr>
      <w:tr w:rsidR="00000000" w14:paraId="04B84FD0" w14:textId="77777777">
        <w:trPr>
          <w:trHeight w:val="6479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5643"/>
              <w:gridCol w:w="3747"/>
            </w:tblGrid>
            <w:tr w:rsidR="00000000" w14:paraId="05814C31" w14:textId="77777777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14:paraId="7FDABC93" w14:textId="77777777" w:rsidR="00000000" w:rsidRDefault="00173A40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32"/>
                      <w:szCs w:val="32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27"/>
                      <w:szCs w:val="27"/>
                      <w:lang w:eastAsia="hu-HU"/>
                    </w:rPr>
                    <w:t>Igénylő adatai (igénylő tölti ki)</w:t>
                  </w:r>
                </w:p>
              </w:tc>
            </w:tr>
            <w:tr w:rsidR="00000000" w14:paraId="6142F18D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4C549FC9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Igénylő neve (szervezeti egység vezetője)</w:t>
                  </w:r>
                </w:p>
              </w:tc>
              <w:tc>
                <w:tcPr>
                  <w:tcW w:w="3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14:paraId="6582AD65" w14:textId="77777777" w:rsidR="00000000" w:rsidRDefault="00173A40">
                  <w:pP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23E2D318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6039A3B5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Igénylő szervezeti egység</w:t>
                  </w:r>
                </w:p>
              </w:tc>
              <w:tc>
                <w:tcPr>
                  <w:tcW w:w="3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14:paraId="1E4A4FC4" w14:textId="77777777" w:rsidR="00000000" w:rsidRDefault="00173A40">
                  <w:pP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18D11C4C" w14:textId="77777777">
              <w:trPr>
                <w:trHeight w:val="264"/>
              </w:trPr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4FC8FEBC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Igénylés dátuma</w:t>
                  </w:r>
                </w:p>
              </w:tc>
              <w:tc>
                <w:tcPr>
                  <w:tcW w:w="3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14:paraId="6CE142EB" w14:textId="77777777" w:rsidR="00000000" w:rsidRDefault="00173A40">
                  <w:pPr>
                    <w:shd w:val="clear" w:color="auto" w:fill="FFFFFF"/>
                    <w:spacing w:after="3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u-HU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394991" wp14:editId="12C82069">
                            <wp:extent cx="304800" cy="304800"/>
                            <wp:effectExtent l="0" t="0" r="0" b="0"/>
                            <wp:docPr id="8" name="Téglalap 3" descr="res://\\ipdesign.dll/calend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9DAFF2" id="Téglalap 3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Fs8MAsCAADuAwAADgAA&#10;AAAAAAAAAAAAAAAuAgAAZHJzL2Uyb0RvYy54bWxQSwECLQAUAAYACAAAACEATKDpLNgAAAADAQAA&#10;DwAAAAAAAAAAAAAAAABlBAAAZHJzL2Rvd25yZXYueG1sUEsFBgAAAAAEAAQA8wAAAGo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9374AE1" w14:textId="77777777" w:rsidR="00000000" w:rsidRDefault="00173A40">
            <w:pPr>
              <w:spacing w:after="0" w:line="240" w:lineRule="auto"/>
              <w:rPr>
                <w:rFonts w:ascii="Calibri" w:eastAsia="Times New Roman" w:hAnsi="Calibri" w:cs="Calibri"/>
                <w:vanish/>
                <w:color w:val="000000"/>
                <w:sz w:val="20"/>
                <w:szCs w:val="20"/>
                <w:lang w:eastAsia="hu-HU"/>
              </w:rPr>
            </w:pPr>
          </w:p>
          <w:tbl>
            <w:tblPr>
              <w:tblW w:w="9405" w:type="dxa"/>
              <w:tblLook w:val="04A0" w:firstRow="1" w:lastRow="0" w:firstColumn="1" w:lastColumn="0" w:noHBand="0" w:noVBand="1"/>
            </w:tblPr>
            <w:tblGrid>
              <w:gridCol w:w="5643"/>
              <w:gridCol w:w="3762"/>
            </w:tblGrid>
            <w:tr w:rsidR="00000000" w14:paraId="46C47BC7" w14:textId="77777777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AE5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14:paraId="49406737" w14:textId="77777777" w:rsidR="00000000" w:rsidRDefault="00173A40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32"/>
                      <w:szCs w:val="32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27"/>
                      <w:szCs w:val="27"/>
                      <w:lang w:eastAsia="hu-HU"/>
                    </w:rPr>
                    <w:t>Jogosultság alanya (igénylő tölti ki)</w:t>
                  </w:r>
                </w:p>
              </w:tc>
            </w:tr>
            <w:tr w:rsidR="00000000" w14:paraId="334866B8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7ACD501D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Munkavállaló neve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14:paraId="31876C09" w14:textId="77777777" w:rsidR="00000000" w:rsidRDefault="00173A40">
                  <w:pP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60163083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7B996553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Munkavállaló születési neve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46D1221B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3BF0E0E2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4E4FEF1A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Munkavállaló adóazonosító jele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6B94864B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3921540A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22F01ED6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Munkavállaló születési helye, dátuma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70DBBE52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710B9066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4EA1CE09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Munkavállaló anyja neve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14:paraId="306A1745" w14:textId="77777777" w:rsidR="00000000" w:rsidRDefault="00173A40">
                  <w:pP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06D4C30B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63AF8D31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Jogviszony kezdete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60C87F9E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0D46E9E9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2B4B2D07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Szervezeti egység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14:paraId="7E0B2993" w14:textId="77777777" w:rsidR="00000000" w:rsidRDefault="00173A40">
                  <w:pP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40B5155E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74884CB5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Munkavégzés telephelye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2BF3BD62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0898F136" w14:textId="77777777">
              <w:trPr>
                <w:trHeight w:val="663"/>
              </w:trPr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7E019CE6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Munkavállaló épület-, emelet-, szoba-, telefonmellék száma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1EED1706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00000" w14:paraId="6F0ED9A0" w14:textId="77777777">
              <w:tc>
                <w:tcPr>
                  <w:tcW w:w="5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14:paraId="6E6A68A6" w14:textId="77777777" w:rsidR="00000000" w:rsidRDefault="00173A40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262626"/>
                      <w:sz w:val="20"/>
                      <w:szCs w:val="20"/>
                      <w:lang w:eastAsia="hu-HU"/>
                    </w:rPr>
                    <w:t>Beosztás/munkakör megnevezése</w:t>
                  </w:r>
                </w:p>
              </w:tc>
              <w:tc>
                <w:tcPr>
                  <w:tcW w:w="3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</w:tcPr>
                <w:p w14:paraId="033DA5D0" w14:textId="77777777" w:rsidR="00000000" w:rsidRDefault="00173A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27BFD0C1" w14:textId="77777777" w:rsidR="00000000" w:rsidRDefault="00173A40">
            <w:pPr>
              <w:spacing w:after="0" w:line="240" w:lineRule="auto"/>
              <w:rPr>
                <w:rFonts w:ascii="Calibri" w:eastAsia="Times New Roman" w:hAnsi="Calibri" w:cs="Calibri"/>
                <w:vanish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DDA8DEB" w14:textId="77777777" w:rsidR="00000000" w:rsidRDefault="00173A40"/>
    <w:p w14:paraId="3483426B" w14:textId="77777777" w:rsidR="00000000" w:rsidRDefault="00173A40"/>
    <w:p w14:paraId="2A97D8BE" w14:textId="77777777" w:rsidR="00000000" w:rsidRDefault="00173A40"/>
    <w:p w14:paraId="1E62AAA5" w14:textId="77777777" w:rsidR="00173A40" w:rsidRDefault="00173A40">
      <w:pPr>
        <w:tabs>
          <w:tab w:val="left" w:pos="5475"/>
        </w:tabs>
      </w:pPr>
      <w:r>
        <w:tab/>
      </w:r>
    </w:p>
    <w:sectPr w:rsidR="00173A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418" w:bottom="1418" w:left="1418" w:header="8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352E" w14:textId="77777777" w:rsidR="00173A40" w:rsidRDefault="00173A40">
      <w:r>
        <w:separator/>
      </w:r>
    </w:p>
  </w:endnote>
  <w:endnote w:type="continuationSeparator" w:id="0">
    <w:p w14:paraId="2EB70D4F" w14:textId="77777777" w:rsidR="00173A40" w:rsidRDefault="001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4E0" w14:textId="77777777" w:rsidR="00000000" w:rsidRDefault="00173A40">
    <w:pPr>
      <w:pStyle w:val="llb"/>
      <w:ind w:left="-851"/>
      <w:rPr>
        <w:noProof/>
      </w:rPr>
    </w:pPr>
  </w:p>
  <w:p w14:paraId="7A3030E8" w14:textId="77777777" w:rsidR="00000000" w:rsidRDefault="00173A40">
    <w:pPr>
      <w:pStyle w:val="llb"/>
      <w:ind w:left="-851"/>
    </w:pPr>
    <w:r>
      <w:rPr>
        <w:noProof/>
        <w:lang w:eastAsia="hu-HU"/>
      </w:rPr>
      <w:drawing>
        <wp:inline distT="0" distB="0" distL="0" distR="0" wp14:anchorId="57031C0D" wp14:editId="2D5805E6">
          <wp:extent cx="6924675" cy="76200"/>
          <wp:effectExtent l="0" t="0" r="9525" b="0"/>
          <wp:docPr id="3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4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12294" w14:textId="77777777" w:rsidR="00000000" w:rsidRDefault="00173A40">
    <w:pPr>
      <w:pStyle w:val="llb"/>
      <w:jc w:val="center"/>
      <w:rPr>
        <w:sz w:val="22"/>
        <w:szCs w:val="22"/>
      </w:rPr>
    </w:pPr>
    <w:sdt>
      <w:sdtPr>
        <w:rPr>
          <w:noProof/>
          <w:sz w:val="22"/>
          <w:szCs w:val="22"/>
        </w:rPr>
        <w:id w:val="844667064"/>
        <w:docPartObj>
          <w:docPartGallery w:val="Page Numbers (Bottom of Page)"/>
          <w:docPartUnique/>
        </w:docPartObj>
      </w:sdtPr>
      <w:sdtEndPr/>
      <w:sdtContent>
        <w:r>
          <w:rPr>
            <w:noProof/>
            <w:sz w:val="22"/>
            <w:szCs w:val="22"/>
          </w:rPr>
          <w:fldChar w:fldCharType="begin"/>
        </w:r>
        <w:r>
          <w:rPr>
            <w:noProof/>
            <w:sz w:val="22"/>
            <w:szCs w:val="22"/>
          </w:rPr>
          <w:instrText>PAGE   \* MERGEFORMAT</w:instrText>
        </w:r>
        <w:r>
          <w:rPr>
            <w:noProof/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>
          <w:rPr>
            <w:noProof/>
            <w:sz w:val="22"/>
            <w:szCs w:val="22"/>
          </w:rPr>
          <w:fldChar w:fldCharType="end"/>
        </w:r>
        <w:r>
          <w:rPr>
            <w:noProof/>
            <w:sz w:val="22"/>
            <w:szCs w:val="22"/>
          </w:rPr>
          <w:t xml:space="preserve"> / </w:t>
        </w:r>
      </w:sdtContent>
    </w:sdt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\# "0"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632849A0" w14:textId="77777777" w:rsidR="00000000" w:rsidRDefault="00173A40">
    <w:pPr>
      <w:pStyle w:val="llb"/>
      <w:rPr>
        <w:sz w:val="22"/>
        <w:szCs w:val="22"/>
      </w:rPr>
    </w:pPr>
  </w:p>
  <w:p w14:paraId="1B9D725E" w14:textId="77777777" w:rsidR="00000000" w:rsidRDefault="00173A40">
    <w:pPr>
      <w:pStyle w:val="llb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Weboldal:</w:t>
    </w:r>
    <w:r>
      <w:t xml:space="preserve"> </w:t>
    </w:r>
    <w:hyperlink r:id="rId2" w:history="1">
      <w:r>
        <w:rPr>
          <w:rStyle w:val="Hiperhivatkozs"/>
          <w:rFonts w:ascii="Helvetica" w:hAnsi="Helvetica"/>
          <w:sz w:val="16"/>
          <w:szCs w:val="16"/>
        </w:rPr>
        <w:t>https://it.uni-mate.hu/</w:t>
      </w:r>
    </w:hyperlink>
    <w:r>
      <w:rPr>
        <w:rFonts w:ascii="Helvetica" w:hAnsi="Helvetica"/>
        <w:sz w:val="16"/>
        <w:szCs w:val="16"/>
      </w:rPr>
      <w:tab/>
      <w:t xml:space="preserve">E-mail: helpdesk@uni-mate.hu </w:t>
    </w:r>
    <w:r>
      <w:rPr>
        <w:rFonts w:ascii="Helvetica" w:hAnsi="Helvetica"/>
        <w:sz w:val="16"/>
        <w:szCs w:val="16"/>
      </w:rPr>
      <w:ptab w:relativeTo="margin" w:alignment="right" w:leader="none"/>
    </w:r>
    <w:r>
      <w:rPr>
        <w:rFonts w:ascii="Helvetica" w:hAnsi="Helvetica"/>
        <w:sz w:val="16"/>
        <w:szCs w:val="16"/>
      </w:rPr>
      <w:t>Tel.: +36 28 522 000/1290 mell</w:t>
    </w:r>
    <w:r>
      <w:rPr>
        <w:rFonts w:ascii="Helvetica" w:hAnsi="Helvetica"/>
        <w:sz w:val="16"/>
        <w:szCs w:val="16"/>
        <w:lang w:val="fr-FR"/>
      </w:rPr>
      <w:t>é</w:t>
    </w:r>
    <w:r>
      <w:rPr>
        <w:rFonts w:ascii="Helvetica" w:hAnsi="Helvetica"/>
        <w:sz w:val="16"/>
        <w:szCs w:val="16"/>
      </w:rPr>
      <w:t>k</w:t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  <w:t xml:space="preserve"> </w:t>
    </w:r>
  </w:p>
  <w:p w14:paraId="02394191" w14:textId="77777777" w:rsidR="00000000" w:rsidRDefault="00173A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3AA" w14:textId="77777777" w:rsidR="00000000" w:rsidRDefault="00173A40">
    <w:pPr>
      <w:pStyle w:val="llb"/>
      <w:ind w:left="-851"/>
      <w:rPr>
        <w:noProof/>
      </w:rPr>
    </w:pPr>
  </w:p>
  <w:p w14:paraId="705A2E76" w14:textId="77777777" w:rsidR="00000000" w:rsidRDefault="00173A40">
    <w:pPr>
      <w:pStyle w:val="llb"/>
      <w:ind w:left="-851"/>
    </w:pPr>
    <w:r>
      <w:rPr>
        <w:noProof/>
        <w:lang w:eastAsia="hu-HU"/>
      </w:rPr>
      <w:drawing>
        <wp:inline distT="0" distB="0" distL="0" distR="0" wp14:anchorId="4B5157AA" wp14:editId="0A9CE9CE">
          <wp:extent cx="6924675" cy="76200"/>
          <wp:effectExtent l="0" t="0" r="9525" b="0"/>
          <wp:docPr id="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4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55D6D" w14:textId="77777777" w:rsidR="00000000" w:rsidRDefault="00173A40">
    <w:pPr>
      <w:pStyle w:val="llb"/>
      <w:rPr>
        <w:sz w:val="22"/>
        <w:szCs w:val="22"/>
      </w:rPr>
    </w:pPr>
  </w:p>
  <w:p w14:paraId="1ECE027B" w14:textId="77777777" w:rsidR="00000000" w:rsidRDefault="00173A40">
    <w:pPr>
      <w:pStyle w:val="llb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Sz</w:t>
    </w:r>
    <w:r>
      <w:rPr>
        <w:rFonts w:ascii="Helvetica" w:hAnsi="Helvetica"/>
        <w:sz w:val="16"/>
        <w:szCs w:val="16"/>
        <w:lang w:val="fr-FR"/>
      </w:rPr>
      <w:t>é</w:t>
    </w:r>
    <w:r>
      <w:rPr>
        <w:rFonts w:ascii="Helvetica" w:hAnsi="Helvetica"/>
        <w:sz w:val="16"/>
        <w:szCs w:val="16"/>
      </w:rPr>
      <w:t>khely: 2100 G</w:t>
    </w:r>
    <w:r>
      <w:rPr>
        <w:rFonts w:ascii="Helvetica" w:hAnsi="Helvetica"/>
        <w:sz w:val="16"/>
        <w:szCs w:val="16"/>
        <w:lang w:val="sv-SE"/>
      </w:rPr>
      <w:t>ö</w:t>
    </w:r>
    <w:r>
      <w:rPr>
        <w:rFonts w:ascii="Helvetica" w:hAnsi="Helvetica"/>
        <w:sz w:val="16"/>
        <w:szCs w:val="16"/>
      </w:rPr>
      <w:t>d</w:t>
    </w:r>
    <w:r>
      <w:rPr>
        <w:rFonts w:ascii="Helvetica" w:hAnsi="Helvetica"/>
        <w:sz w:val="16"/>
        <w:szCs w:val="16"/>
        <w:lang w:val="sv-SE"/>
      </w:rPr>
      <w:t>ö</w:t>
    </w:r>
    <w:r>
      <w:rPr>
        <w:rFonts w:ascii="Helvetica" w:hAnsi="Helvetica"/>
        <w:sz w:val="16"/>
        <w:szCs w:val="16"/>
      </w:rPr>
      <w:t>llő,</w:t>
    </w:r>
    <w:r>
      <w:rPr>
        <w:rFonts w:ascii="Helvetica" w:hAnsi="Helvetica"/>
        <w:sz w:val="16"/>
        <w:szCs w:val="16"/>
      </w:rPr>
      <w:tab/>
      <w:t>Lev</w:t>
    </w:r>
    <w:r>
      <w:rPr>
        <w:rFonts w:ascii="Helvetica" w:hAnsi="Helvetica"/>
        <w:sz w:val="16"/>
        <w:szCs w:val="16"/>
        <w:lang w:val="fr-FR"/>
      </w:rPr>
      <w:t>é</w:t>
    </w:r>
    <w:r>
      <w:rPr>
        <w:rFonts w:ascii="Helvetica" w:hAnsi="Helvetica"/>
        <w:sz w:val="16"/>
        <w:szCs w:val="16"/>
        <w:lang w:val="de-DE"/>
      </w:rPr>
      <w:t>lc</w:t>
    </w:r>
    <w:r>
      <w:rPr>
        <w:rFonts w:ascii="Helvetica" w:hAnsi="Helvetica"/>
        <w:sz w:val="16"/>
        <w:szCs w:val="16"/>
      </w:rPr>
      <w:t>ím: 2100 G</w:t>
    </w:r>
    <w:r>
      <w:rPr>
        <w:rFonts w:ascii="Helvetica" w:hAnsi="Helvetica"/>
        <w:sz w:val="16"/>
        <w:szCs w:val="16"/>
        <w:lang w:val="sv-SE"/>
      </w:rPr>
      <w:t>ö</w:t>
    </w:r>
    <w:r>
      <w:rPr>
        <w:rFonts w:ascii="Helvetica" w:hAnsi="Helvetica"/>
        <w:sz w:val="16"/>
        <w:szCs w:val="16"/>
      </w:rPr>
      <w:t>d</w:t>
    </w:r>
    <w:r>
      <w:rPr>
        <w:rFonts w:ascii="Helvetica" w:hAnsi="Helvetica"/>
        <w:sz w:val="16"/>
        <w:szCs w:val="16"/>
        <w:lang w:val="sv-SE"/>
      </w:rPr>
      <w:t>ö</w:t>
    </w:r>
    <w:r>
      <w:rPr>
        <w:rFonts w:ascii="Helvetica" w:hAnsi="Helvetica"/>
        <w:sz w:val="16"/>
        <w:szCs w:val="16"/>
      </w:rPr>
      <w:t>llő</w:t>
    </w:r>
    <w:r>
      <w:rPr>
        <w:rFonts w:ascii="Helvetica" w:hAnsi="Helvetica"/>
        <w:sz w:val="16"/>
        <w:szCs w:val="16"/>
        <w:lang w:val="fr-FR"/>
      </w:rPr>
      <w:t>, P</w:t>
    </w:r>
    <w:r>
      <w:rPr>
        <w:rFonts w:ascii="Helvetica" w:hAnsi="Helvetica"/>
        <w:sz w:val="16"/>
        <w:szCs w:val="16"/>
      </w:rPr>
      <w:t>á</w:t>
    </w:r>
    <w:r>
      <w:rPr>
        <w:rFonts w:ascii="Helvetica" w:hAnsi="Helvetica"/>
        <w:sz w:val="16"/>
        <w:szCs w:val="16"/>
        <w:lang w:val="de-DE"/>
      </w:rPr>
      <w:t>ter K</w:t>
    </w:r>
    <w:r>
      <w:rPr>
        <w:rFonts w:ascii="Helvetica" w:hAnsi="Helvetica"/>
        <w:sz w:val="16"/>
        <w:szCs w:val="16"/>
      </w:rPr>
      <w:t xml:space="preserve">ároly u. 1.  </w:t>
    </w:r>
    <w:r>
      <w:rPr>
        <w:rFonts w:ascii="Helvetica" w:hAnsi="Helvetica"/>
        <w:sz w:val="16"/>
        <w:szCs w:val="16"/>
      </w:rPr>
      <w:ptab w:relativeTo="margin" w:alignment="right" w:leader="none"/>
    </w:r>
    <w:r>
      <w:rPr>
        <w:rFonts w:ascii="Helvetica" w:hAnsi="Helvetica"/>
        <w:sz w:val="16"/>
        <w:szCs w:val="16"/>
      </w:rPr>
      <w:t>Tel.:  +36 28 522 000/… mell</w:t>
    </w:r>
    <w:r>
      <w:rPr>
        <w:rFonts w:ascii="Helvetica" w:hAnsi="Helvetica"/>
        <w:sz w:val="16"/>
        <w:szCs w:val="16"/>
        <w:lang w:val="fr-FR"/>
      </w:rPr>
      <w:t>é</w:t>
    </w:r>
    <w:r>
      <w:rPr>
        <w:rFonts w:ascii="Helvetica" w:hAnsi="Helvetica"/>
        <w:sz w:val="16"/>
        <w:szCs w:val="16"/>
      </w:rPr>
      <w:t>k</w:t>
    </w:r>
    <w:r>
      <w:rPr>
        <w:rFonts w:ascii="Helvetica" w:hAnsi="Helvetica"/>
        <w:sz w:val="16"/>
        <w:szCs w:val="16"/>
      </w:rPr>
      <w:br/>
      <w:t>Pá</w:t>
    </w:r>
    <w:r>
      <w:rPr>
        <w:rFonts w:ascii="Helvetica" w:hAnsi="Helvetica"/>
        <w:sz w:val="16"/>
        <w:szCs w:val="16"/>
        <w:lang w:val="de-DE"/>
      </w:rPr>
      <w:t>ter K</w:t>
    </w:r>
    <w:r>
      <w:rPr>
        <w:rFonts w:ascii="Helvetica" w:hAnsi="Helvetica"/>
        <w:sz w:val="16"/>
        <w:szCs w:val="16"/>
      </w:rPr>
      <w:t xml:space="preserve">ároly u. 1. </w:t>
    </w:r>
    <w:r>
      <w:rPr>
        <w:rFonts w:ascii="Helvetica" w:hAnsi="Helvetica"/>
        <w:sz w:val="16"/>
        <w:szCs w:val="16"/>
      </w:rPr>
      <w:tab/>
      <w:t xml:space="preserve">Weboldal: </w:t>
    </w:r>
    <w:hyperlink r:id="rId2" w:history="1">
      <w:r>
        <w:rPr>
          <w:rStyle w:val="Hiperhivatkozs"/>
          <w:rFonts w:ascii="Helvetica" w:hAnsi="Helvetica"/>
          <w:sz w:val="16"/>
          <w:szCs w:val="16"/>
        </w:rPr>
        <w:t>www.uni-mate.hu</w:t>
      </w:r>
    </w:hyperlink>
    <w:r>
      <w:rPr>
        <w:rFonts w:ascii="Helvetica" w:hAnsi="Helvetica"/>
        <w:sz w:val="16"/>
        <w:szCs w:val="16"/>
      </w:rPr>
      <w:tab/>
      <w:t xml:space="preserve">E-mail: ...@uni-mate.hu </w:t>
    </w:r>
  </w:p>
  <w:p w14:paraId="6041E107" w14:textId="77777777" w:rsidR="00000000" w:rsidRDefault="00173A40">
    <w:pPr>
      <w:pStyle w:val="llb"/>
    </w:pPr>
  </w:p>
  <w:p w14:paraId="5A62BA29" w14:textId="77777777" w:rsidR="00000000" w:rsidRDefault="00173A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040F" w14:textId="77777777" w:rsidR="00173A40" w:rsidRDefault="00173A40">
      <w:r>
        <w:separator/>
      </w:r>
    </w:p>
  </w:footnote>
  <w:footnote w:type="continuationSeparator" w:id="0">
    <w:p w14:paraId="74B94A12" w14:textId="77777777" w:rsidR="00173A40" w:rsidRDefault="0017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7D3D" w14:textId="77777777" w:rsidR="00000000" w:rsidRDefault="00173A40">
    <w:pPr>
      <w:pStyle w:val="lfej"/>
      <w:tabs>
        <w:tab w:val="left" w:pos="2268"/>
        <w:tab w:val="left" w:pos="7088"/>
      </w:tabs>
      <w:ind w:left="7088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243A27" wp14:editId="46D7DFE1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6350"/>
          <wp:wrapSquare wrapText="bothSides"/>
          <wp:docPr id="7" name="Kép 1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84D72" w14:textId="77777777" w:rsidR="00000000" w:rsidRDefault="00173A40">
    <w:pPr>
      <w:pStyle w:val="lfej"/>
      <w:tabs>
        <w:tab w:val="left" w:pos="2268"/>
        <w:tab w:val="left" w:pos="6237"/>
        <w:tab w:val="left" w:pos="7088"/>
      </w:tabs>
      <w:ind w:left="6237" w:firstLine="426"/>
      <w:jc w:val="right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2B4A24A" wp14:editId="46C2CBC5">
          <wp:simplePos x="0" y="0"/>
          <wp:positionH relativeFrom="column">
            <wp:posOffset>4136390</wp:posOffset>
          </wp:positionH>
          <wp:positionV relativeFrom="paragraph">
            <wp:posOffset>13970</wp:posOffset>
          </wp:positionV>
          <wp:extent cx="115570" cy="121920"/>
          <wp:effectExtent l="0" t="0" r="0" b="0"/>
          <wp:wrapNone/>
          <wp:docPr id="6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sz w:val="20"/>
        <w:szCs w:val="20"/>
      </w:rPr>
      <w:t>Informatikai Igazgatóság</w:t>
    </w:r>
  </w:p>
  <w:p w14:paraId="3F3008C6" w14:textId="77777777" w:rsidR="00000000" w:rsidRDefault="00173A40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3A102B12" wp14:editId="1951179A">
          <wp:extent cx="6924675" cy="76200"/>
          <wp:effectExtent l="0" t="0" r="9525" b="0"/>
          <wp:docPr id="2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4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D5F29" w14:textId="77777777" w:rsidR="00000000" w:rsidRDefault="00173A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252B" w14:textId="77777777" w:rsidR="00000000" w:rsidRDefault="00173A40">
    <w:pPr>
      <w:pStyle w:val="lfej"/>
      <w:tabs>
        <w:tab w:val="left" w:pos="2268"/>
        <w:tab w:val="left" w:pos="7088"/>
      </w:tabs>
      <w:ind w:left="7088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E726F7" wp14:editId="52CEA679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6350"/>
          <wp:wrapSquare wrapText="bothSides"/>
          <wp:docPr id="1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sz w:val="20"/>
        <w:szCs w:val="20"/>
      </w:rPr>
      <w:t>Név és b</w:t>
    </w:r>
    <w:r>
      <w:rPr>
        <w:rFonts w:ascii="Helvetica" w:hAnsi="Helvetica"/>
        <w:b/>
        <w:bCs/>
        <w:sz w:val="20"/>
        <w:szCs w:val="20"/>
      </w:rPr>
      <w:t>eosztás</w:t>
    </w:r>
  </w:p>
  <w:p w14:paraId="03F29A72" w14:textId="77777777" w:rsidR="00000000" w:rsidRDefault="00173A40">
    <w:pPr>
      <w:pStyle w:val="lfej"/>
      <w:tabs>
        <w:tab w:val="left" w:pos="2268"/>
        <w:tab w:val="left" w:pos="6237"/>
        <w:tab w:val="left" w:pos="7088"/>
      </w:tabs>
      <w:ind w:left="6237" w:firstLine="709"/>
      <w:jc w:val="right"/>
      <w:rPr>
        <w:b/>
        <w:bCs/>
        <w:sz w:val="20"/>
        <w:szCs w:val="20"/>
      </w:rPr>
    </w:pPr>
    <w:r>
      <w:rPr>
        <w:rFonts w:ascii="Helvetica" w:hAnsi="Helvetica"/>
        <w:b/>
        <w:bCs/>
        <w:sz w:val="20"/>
        <w:szCs w:val="20"/>
      </w:rPr>
      <w:t>Szervezeti egység</w:t>
    </w:r>
  </w:p>
  <w:p w14:paraId="0D1BC742" w14:textId="77777777" w:rsidR="00000000" w:rsidRDefault="00173A40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5CD55A81" wp14:editId="7FFDEBF0">
          <wp:extent cx="6924675" cy="76200"/>
          <wp:effectExtent l="0" t="0" r="9525" b="0"/>
          <wp:docPr id="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4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7D928" w14:textId="77777777" w:rsidR="00000000" w:rsidRDefault="00173A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2"/>
    <w:rsid w:val="00173A40"/>
    <w:rsid w:val="004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F5EFF"/>
  <w15:chartTrackingRefBased/>
  <w15:docId w15:val="{01F515E7-F756-4B9D-9F42-43C1E7A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Szvegtrzs">
    <w:name w:val="Body Text"/>
    <w:link w:val="SzvegtrzsChar"/>
    <w:semiHidden/>
    <w:unhideWhenUsed/>
    <w:rPr>
      <w:rFonts w:ascii="Helvetica Neue" w:eastAsia="Arial Unicode MS" w:hAnsi="Helvetica Neue" w:cs="Arial Unicode MS"/>
      <w:color w:val="000000"/>
      <w:sz w:val="22"/>
      <w:szCs w:val="22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semiHidden/>
    <w:locked/>
    <w:rPr>
      <w:rFonts w:ascii="Helvetica Neue" w:eastAsia="Arial Unicode MS" w:hAnsi="Helvetica Neue" w:cs="Arial Unicode MS" w:hint="default"/>
      <w:color w:val="000000"/>
      <w:sz w:val="22"/>
      <w:szCs w:val="22"/>
      <w:bdr w:val="none" w:sz="0" w:space="0" w:color="auto" w:frame="1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="Yu Mincho" w:eastAsiaTheme="minorEastAsia" w:hAnsi="Yu Mincho" w:hint="eastAsia"/>
      <w:color w:val="5A5A5A" w:themeColor="text1" w:themeTint="A5"/>
      <w:spacing w:val="15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locked/>
    <w:rPr>
      <w:rFonts w:ascii="Yu Mincho" w:eastAsiaTheme="minorEastAsia" w:hAnsi="Yu Mincho" w:hint="eastAsia"/>
      <w:sz w:val="22"/>
      <w:szCs w:val="22"/>
      <w:lang w:eastAsia="ja-JP"/>
    </w:rPr>
  </w:style>
  <w:style w:type="paragraph" w:styleId="Nincstrkz">
    <w:name w:val="No Spacing"/>
    <w:link w:val="NincstrkzChar"/>
    <w:uiPriority w:val="1"/>
    <w:qFormat/>
    <w:rPr>
      <w:rFonts w:eastAsiaTheme="minorEastAsia"/>
      <w:sz w:val="22"/>
      <w:szCs w:val="22"/>
      <w:lang w:eastAsia="ja-JP"/>
    </w:rPr>
  </w:style>
  <w:style w:type="paragraph" w:styleId="Listaszerbekezds">
    <w:name w:val="List Paragraph"/>
    <w:basedOn w:val="Norml"/>
    <w:uiPriority w:val="34"/>
    <w:qFormat/>
    <w:pPr>
      <w:spacing w:after="160" w:line="256" w:lineRule="auto"/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customStyle="1" w:styleId="Egyiksem">
    <w:name w:val="Egyik sem"/>
  </w:style>
  <w:style w:type="character" w:customStyle="1" w:styleId="Feloldatlanmegemlts1">
    <w:name w:val="Feloldatlan megemlítés1"/>
    <w:basedOn w:val="Bekezdsalapbettpusa"/>
    <w:uiPriority w:val="99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.uni-mate.hu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E_sablon_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D998E-86F4-47ED-AA02-195DDD5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MATE_sablon_IT</Template>
  <TotalTime>0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Renáta</dc:creator>
  <cp:keywords/>
  <dc:description/>
  <cp:lastModifiedBy>Ács Renáta</cp:lastModifiedBy>
  <cp:revision>2</cp:revision>
  <cp:lastPrinted>2021-02-02T14:31:00Z</cp:lastPrinted>
  <dcterms:created xsi:type="dcterms:W3CDTF">2021-06-09T10:30:00Z</dcterms:created>
  <dcterms:modified xsi:type="dcterms:W3CDTF">2021-06-09T10:30:00Z</dcterms:modified>
</cp:coreProperties>
</file>